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FE1DD" w14:textId="77777777" w:rsidR="00851AEF" w:rsidRPr="00402D17" w:rsidRDefault="00183C69" w:rsidP="004A7657">
      <w:pPr>
        <w:tabs>
          <w:tab w:val="center" w:pos="5745"/>
        </w:tabs>
        <w:suppressAutoHyphens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Proposal </w:t>
      </w:r>
      <w:r w:rsidR="00402D17">
        <w:rPr>
          <w:rFonts w:ascii="Arial Black" w:hAnsi="Arial Black"/>
          <w:sz w:val="28"/>
          <w:szCs w:val="28"/>
        </w:rPr>
        <w:t>Budget Revision Transmittal Sheet</w:t>
      </w:r>
    </w:p>
    <w:p w14:paraId="66E8BFB0" w14:textId="77777777" w:rsidR="00851AEF" w:rsidRDefault="00851AEF">
      <w:pPr>
        <w:tabs>
          <w:tab w:val="left" w:pos="-720"/>
        </w:tabs>
        <w:suppressAutoHyphens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95"/>
        <w:gridCol w:w="2648"/>
        <w:gridCol w:w="1906"/>
        <w:gridCol w:w="1273"/>
        <w:gridCol w:w="527"/>
        <w:gridCol w:w="2179"/>
      </w:tblGrid>
      <w:tr w:rsidR="00625902" w:rsidRPr="008D1DCA" w14:paraId="23E4DD4F" w14:textId="77777777" w:rsidTr="008D1DCA">
        <w:trPr>
          <w:trHeight w:val="266"/>
        </w:trPr>
        <w:tc>
          <w:tcPr>
            <w:tcW w:w="1127" w:type="pct"/>
            <w:gridSpan w:val="2"/>
            <w:tcBorders>
              <w:bottom w:val="single" w:sz="4" w:space="0" w:color="auto"/>
            </w:tcBorders>
            <w:vAlign w:val="center"/>
          </w:tcPr>
          <w:p w14:paraId="0A0EAC11" w14:textId="77777777" w:rsidR="00625902" w:rsidRPr="008D1DCA" w:rsidRDefault="00625902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Current Date: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vAlign w:val="center"/>
          </w:tcPr>
          <w:p w14:paraId="6FEBB594" w14:textId="77777777" w:rsidR="00625902" w:rsidRPr="008D1DCA" w:rsidRDefault="00BB6B5F" w:rsidP="008D1DCA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8D1DC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D1DCA">
              <w:rPr>
                <w:b/>
                <w:sz w:val="20"/>
              </w:rPr>
              <w:instrText xml:space="preserve"> FORMTEXT </w:instrText>
            </w:r>
            <w:r w:rsidRPr="008D1DCA">
              <w:rPr>
                <w:b/>
                <w:sz w:val="20"/>
              </w:rPr>
            </w:r>
            <w:r w:rsidRPr="008D1DCA">
              <w:rPr>
                <w:b/>
                <w:sz w:val="20"/>
              </w:rPr>
              <w:fldChar w:fldCharType="separate"/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Pr="008D1DCA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  <w:vAlign w:val="center"/>
          </w:tcPr>
          <w:p w14:paraId="40A1F1D1" w14:textId="77777777" w:rsidR="00625902" w:rsidRPr="008D1DCA" w:rsidRDefault="00625902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Original Transmittal Date:</w:t>
            </w:r>
          </w:p>
        </w:tc>
        <w:tc>
          <w:tcPr>
            <w:tcW w:w="1228" w:type="pct"/>
            <w:gridSpan w:val="2"/>
            <w:tcBorders>
              <w:bottom w:val="single" w:sz="4" w:space="0" w:color="auto"/>
            </w:tcBorders>
            <w:vAlign w:val="center"/>
          </w:tcPr>
          <w:p w14:paraId="1FC6ACEE" w14:textId="77777777" w:rsidR="00625902" w:rsidRPr="008D1DCA" w:rsidRDefault="00BB6B5F" w:rsidP="008D1DCA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8D1DC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DCA">
              <w:rPr>
                <w:b/>
                <w:sz w:val="20"/>
              </w:rPr>
              <w:instrText xml:space="preserve"> FORMTEXT </w:instrText>
            </w:r>
            <w:r w:rsidRPr="008D1DCA">
              <w:rPr>
                <w:b/>
                <w:sz w:val="20"/>
              </w:rPr>
            </w:r>
            <w:r w:rsidRPr="008D1DCA">
              <w:rPr>
                <w:b/>
                <w:sz w:val="20"/>
              </w:rPr>
              <w:fldChar w:fldCharType="separate"/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Pr="008D1DCA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49010E" w:rsidRPr="008D1DCA" w14:paraId="25DA7765" w14:textId="77777777" w:rsidTr="008D1DCA">
        <w:trPr>
          <w:trHeight w:val="267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1E0AF80B" w14:textId="77777777" w:rsidR="0049010E" w:rsidRPr="008D1DCA" w:rsidRDefault="0049010E" w:rsidP="008D1DCA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183C69" w:rsidRPr="008D1DCA" w14:paraId="621FA73D" w14:textId="77777777" w:rsidTr="008D1DCA">
        <w:trPr>
          <w:trHeight w:val="26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9231669" w14:textId="77777777" w:rsidR="00183C69" w:rsidRPr="008D1DCA" w:rsidRDefault="00183C69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Principal Investigator/s:</w:t>
            </w:r>
            <w:r w:rsidRPr="008D1DCA">
              <w:rPr>
                <w:rFonts w:ascii="Book Antiqua" w:hAnsi="Book Antiqua"/>
                <w:b/>
                <w:smallCaps/>
                <w:sz w:val="20"/>
              </w:rPr>
              <w:tab/>
            </w: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"/>
          </w:p>
        </w:tc>
      </w:tr>
      <w:tr w:rsidR="00183C69" w:rsidRPr="008D1DCA" w14:paraId="3A9517A2" w14:textId="77777777" w:rsidTr="008D1DCA">
        <w:trPr>
          <w:trHeight w:val="267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5FBAFB" w14:textId="77777777" w:rsidR="00183C69" w:rsidRPr="008D1DCA" w:rsidRDefault="00183C69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</w:p>
        </w:tc>
      </w:tr>
      <w:tr w:rsidR="00095110" w:rsidRPr="008D1DCA" w14:paraId="67305D0E" w14:textId="77777777" w:rsidTr="008D1DCA">
        <w:trPr>
          <w:trHeight w:val="267"/>
        </w:trPr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14:paraId="04B883C9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Sponsor:</w:t>
            </w:r>
          </w:p>
        </w:tc>
        <w:tc>
          <w:tcPr>
            <w:tcW w:w="2655" w:type="pct"/>
            <w:gridSpan w:val="3"/>
            <w:tcBorders>
              <w:bottom w:val="single" w:sz="4" w:space="0" w:color="auto"/>
            </w:tcBorders>
            <w:vAlign w:val="center"/>
          </w:tcPr>
          <w:p w14:paraId="35A47902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8D1DCA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D1DCA">
              <w:rPr>
                <w:b/>
                <w:sz w:val="20"/>
              </w:rPr>
              <w:instrText xml:space="preserve"> FORMTEXT </w:instrText>
            </w:r>
            <w:r w:rsidRPr="008D1DCA">
              <w:rPr>
                <w:b/>
                <w:sz w:val="20"/>
              </w:rPr>
            </w:r>
            <w:r w:rsidRPr="008D1DCA">
              <w:rPr>
                <w:b/>
                <w:sz w:val="20"/>
              </w:rPr>
              <w:fldChar w:fldCharType="separate"/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Pr="008D1DCA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817" w:type="pct"/>
            <w:gridSpan w:val="2"/>
            <w:tcBorders>
              <w:bottom w:val="single" w:sz="4" w:space="0" w:color="auto"/>
            </w:tcBorders>
            <w:vAlign w:val="center"/>
          </w:tcPr>
          <w:p w14:paraId="01C3040B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Project Period: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vAlign w:val="center"/>
          </w:tcPr>
          <w:p w14:paraId="317EC3F5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b/>
                <w:sz w:val="20"/>
              </w:rPr>
            </w:pPr>
            <w:r w:rsidRPr="008D1DCA"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D1DCA">
              <w:rPr>
                <w:b/>
                <w:sz w:val="20"/>
              </w:rPr>
              <w:instrText xml:space="preserve"> FORMTEXT </w:instrText>
            </w:r>
            <w:r w:rsidRPr="008D1DCA">
              <w:rPr>
                <w:b/>
                <w:sz w:val="20"/>
              </w:rPr>
            </w:r>
            <w:r w:rsidRPr="008D1DCA">
              <w:rPr>
                <w:b/>
                <w:sz w:val="20"/>
              </w:rPr>
              <w:fldChar w:fldCharType="separate"/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="00C476DF" w:rsidRPr="008D1DCA">
              <w:rPr>
                <w:b/>
                <w:noProof/>
                <w:sz w:val="20"/>
              </w:rPr>
              <w:t> </w:t>
            </w:r>
            <w:r w:rsidRPr="008D1DCA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095110" w:rsidRPr="008D1DCA" w14:paraId="457F7582" w14:textId="77777777" w:rsidTr="008D1DCA">
        <w:trPr>
          <w:trHeight w:val="266"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14:paraId="456EC4C4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49010E" w:rsidRPr="008D1DCA" w14:paraId="39AC0728" w14:textId="77777777" w:rsidTr="008D1DCA">
        <w:trPr>
          <w:trHeight w:val="26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45CBE20E" w14:textId="77777777" w:rsidR="0049010E" w:rsidRPr="008D1DCA" w:rsidRDefault="0049010E" w:rsidP="008D1DCA">
            <w:pPr>
              <w:tabs>
                <w:tab w:val="left" w:pos="-720"/>
              </w:tabs>
              <w:suppressAutoHyphens/>
              <w:rPr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Project Title:</w:t>
            </w:r>
            <w:r w:rsidR="00BB6B5F" w:rsidRPr="008D1DCA">
              <w:rPr>
                <w:rFonts w:ascii="Book Antiqua" w:hAnsi="Book Antiqua"/>
                <w:b/>
                <w:smallCaps/>
                <w:sz w:val="20"/>
              </w:rPr>
              <w:tab/>
            </w:r>
            <w:r w:rsidR="00BB6B5F"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B6B5F"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="00BB6B5F" w:rsidRPr="008D1DCA">
              <w:rPr>
                <w:rFonts w:cs="Arial"/>
                <w:b/>
                <w:sz w:val="20"/>
              </w:rPr>
            </w:r>
            <w:r w:rsidR="00BB6B5F"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BB6B5F" w:rsidRPr="008D1DCA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</w:tr>
      <w:tr w:rsidR="0049010E" w:rsidRPr="008D1DCA" w14:paraId="3E1AD260" w14:textId="77777777" w:rsidTr="008D1DCA">
        <w:trPr>
          <w:trHeight w:val="267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14:paraId="179B5BBB" w14:textId="77777777" w:rsidR="0049010E" w:rsidRPr="008D1DCA" w:rsidRDefault="0049010E" w:rsidP="008D1DCA">
            <w:pPr>
              <w:tabs>
                <w:tab w:val="left" w:pos="-720"/>
              </w:tabs>
              <w:suppressAutoHyphens/>
              <w:rPr>
                <w:sz w:val="20"/>
              </w:rPr>
            </w:pPr>
          </w:p>
        </w:tc>
      </w:tr>
      <w:tr w:rsidR="0049010E" w:rsidRPr="008D1DCA" w14:paraId="3CBD6FC6" w14:textId="77777777" w:rsidTr="008D1DCA">
        <w:trPr>
          <w:trHeight w:val="2160"/>
        </w:trPr>
        <w:tc>
          <w:tcPr>
            <w:tcW w:w="5000" w:type="pct"/>
            <w:gridSpan w:val="7"/>
          </w:tcPr>
          <w:p w14:paraId="2605849E" w14:textId="77777777" w:rsidR="0049010E" w:rsidRPr="008D1DCA" w:rsidRDefault="00095110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Explain reason/s for</w:t>
            </w:r>
            <w:r w:rsidR="0049010E" w:rsidRPr="008D1DCA">
              <w:rPr>
                <w:rFonts w:ascii="Book Antiqua" w:hAnsi="Book Antiqua"/>
                <w:b/>
                <w:smallCaps/>
                <w:sz w:val="20"/>
              </w:rPr>
              <w:t xml:space="preserve"> this revision </w:t>
            </w:r>
            <w:r w:rsidRPr="008D1DCA">
              <w:rPr>
                <w:rFonts w:ascii="Book Antiqua" w:hAnsi="Book Antiqua"/>
                <w:b/>
                <w:smallCaps/>
                <w:sz w:val="20"/>
              </w:rPr>
              <w:t>and effect on</w:t>
            </w:r>
            <w:r w:rsidR="009C06F8" w:rsidRPr="008D1DCA">
              <w:rPr>
                <w:rFonts w:ascii="Book Antiqua" w:hAnsi="Book Antiqua"/>
                <w:b/>
                <w:smallCaps/>
                <w:sz w:val="20"/>
              </w:rPr>
              <w:t xml:space="preserve"> project’s</w:t>
            </w:r>
            <w:r w:rsidR="0049010E" w:rsidRPr="008D1DCA">
              <w:rPr>
                <w:rFonts w:ascii="Book Antiqua" w:hAnsi="Book Antiqua"/>
                <w:b/>
                <w:smallCaps/>
                <w:sz w:val="20"/>
              </w:rPr>
              <w:t xml:space="preserve"> scope of work:</w:t>
            </w:r>
            <w:r w:rsidR="00D97265" w:rsidRPr="008D1DCA">
              <w:rPr>
                <w:rFonts w:ascii="Book Antiqua" w:hAnsi="Book Antiqua"/>
                <w:b/>
                <w:smallCaps/>
                <w:sz w:val="20"/>
              </w:rPr>
              <w:tab/>
            </w:r>
            <w:r w:rsidR="00BB6B5F" w:rsidRPr="008D1DCA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BB6B5F" w:rsidRPr="008D1DCA">
              <w:rPr>
                <w:rFonts w:cs="Arial"/>
                <w:b/>
                <w:sz w:val="18"/>
                <w:szCs w:val="18"/>
              </w:rPr>
              <w:instrText xml:space="preserve"> FORMTEXT </w:instrText>
            </w:r>
            <w:r w:rsidR="00BB6B5F" w:rsidRPr="008D1DCA">
              <w:rPr>
                <w:rFonts w:cs="Arial"/>
                <w:b/>
                <w:sz w:val="18"/>
                <w:szCs w:val="18"/>
              </w:rPr>
            </w:r>
            <w:r w:rsidR="00BB6B5F" w:rsidRPr="008D1DCA">
              <w:rPr>
                <w:rFonts w:cs="Arial"/>
                <w:b/>
                <w:sz w:val="18"/>
                <w:szCs w:val="18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476DF" w:rsidRPr="008D1D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476DF" w:rsidRPr="008D1D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476DF" w:rsidRPr="008D1D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C476DF" w:rsidRPr="008D1DCA">
              <w:rPr>
                <w:rFonts w:cs="Arial"/>
                <w:b/>
                <w:noProof/>
                <w:sz w:val="18"/>
                <w:szCs w:val="18"/>
              </w:rPr>
              <w:t> </w:t>
            </w:r>
            <w:r w:rsidR="00BB6B5F" w:rsidRPr="008D1DCA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4A75D89E" w14:textId="77777777" w:rsidR="00851AEF" w:rsidRDefault="00851AEF">
      <w:pPr>
        <w:tabs>
          <w:tab w:val="left" w:pos="-720"/>
        </w:tabs>
        <w:suppressAutoHyphens/>
        <w:rPr>
          <w:sz w:val="20"/>
        </w:rPr>
      </w:pPr>
    </w:p>
    <w:p w14:paraId="26040F80" w14:textId="77777777" w:rsidR="00851AEF" w:rsidRPr="00AA5863" w:rsidRDefault="0047331F" w:rsidP="00487CBD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</w:rPr>
      </w:pPr>
      <w:r w:rsidRPr="00251AB2">
        <w:rPr>
          <w:rFonts w:ascii="Arial Black" w:hAnsi="Arial Black"/>
          <w:sz w:val="24"/>
          <w:szCs w:val="24"/>
        </w:rPr>
        <w:t xml:space="preserve">Current </w:t>
      </w:r>
      <w:r w:rsidR="00851AEF" w:rsidRPr="00251AB2">
        <w:rPr>
          <w:rFonts w:ascii="Arial Black" w:hAnsi="Arial Black"/>
          <w:sz w:val="24"/>
          <w:szCs w:val="24"/>
        </w:rPr>
        <w:t>Budget</w:t>
      </w:r>
      <w:r w:rsidR="00851AEF" w:rsidRPr="00AA5863">
        <w:rPr>
          <w:rFonts w:ascii="Arial Black" w:hAnsi="Arial Black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4"/>
        <w:gridCol w:w="1458"/>
        <w:gridCol w:w="1458"/>
        <w:gridCol w:w="1459"/>
        <w:gridCol w:w="1459"/>
        <w:gridCol w:w="1459"/>
        <w:gridCol w:w="1459"/>
      </w:tblGrid>
      <w:tr w:rsidR="005532E6" w:rsidRPr="008D1DCA" w14:paraId="7BDD8BEA" w14:textId="77777777" w:rsidTr="008D1DCA">
        <w:tc>
          <w:tcPr>
            <w:tcW w:w="1028" w:type="pct"/>
            <w:shd w:val="clear" w:color="auto" w:fill="CCCCCC"/>
            <w:vAlign w:val="center"/>
          </w:tcPr>
          <w:p w14:paraId="04D35CC6" w14:textId="77777777" w:rsidR="005532E6" w:rsidRPr="008D1DCA" w:rsidRDefault="005532E6" w:rsidP="0043138B">
            <w:pPr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Funds Requested</w:t>
            </w:r>
            <w:r w:rsidRPr="008D1DCA">
              <w:rPr>
                <w:rFonts w:ascii="Book Antiqua" w:hAnsi="Book Antiqua"/>
                <w:b/>
                <w:smallCaps/>
                <w:sz w:val="20"/>
              </w:rPr>
              <w:br/>
              <w:t>from Sponsor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3B9ABF0B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1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3A9FDBCB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2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21BFC993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3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55A4C32D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4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2CE066B9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5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37D184B9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Total</w:t>
            </w:r>
          </w:p>
        </w:tc>
      </w:tr>
      <w:tr w:rsidR="005532E6" w:rsidRPr="008D1DCA" w14:paraId="188C2EE5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7D4D809F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Direct Costs</w:t>
            </w:r>
          </w:p>
        </w:tc>
        <w:tc>
          <w:tcPr>
            <w:tcW w:w="662" w:type="pct"/>
            <w:vAlign w:val="center"/>
          </w:tcPr>
          <w:p w14:paraId="214C5444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7" w:name="Text8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bookmarkStart w:id="8" w:name="_GoBack"/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bookmarkEnd w:id="8"/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662" w:type="pct"/>
            <w:vAlign w:val="center"/>
          </w:tcPr>
          <w:p w14:paraId="08497BF7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9" w:name="Text9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662" w:type="pct"/>
            <w:vAlign w:val="center"/>
          </w:tcPr>
          <w:p w14:paraId="06255C3F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0" w:name="Text10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662" w:type="pct"/>
            <w:vAlign w:val="center"/>
          </w:tcPr>
          <w:p w14:paraId="62508220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1" w:name="Text11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662" w:type="pct"/>
            <w:vAlign w:val="center"/>
          </w:tcPr>
          <w:p w14:paraId="459CEA07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2" w:name="Text12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662" w:type="pct"/>
            <w:vAlign w:val="center"/>
          </w:tcPr>
          <w:p w14:paraId="2FCAF7AB" w14:textId="77777777" w:rsidR="005532E6" w:rsidRPr="008D1DCA" w:rsidRDefault="00BB6B5F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bookmarkStart w:id="13" w:name="Text13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</w:tr>
      <w:tr w:rsidR="005532E6" w:rsidRPr="008D1DCA" w14:paraId="2FA18DEB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54EFBD83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Indirect Costs</w:t>
            </w:r>
          </w:p>
        </w:tc>
        <w:tc>
          <w:tcPr>
            <w:tcW w:w="662" w:type="pct"/>
            <w:vAlign w:val="center"/>
          </w:tcPr>
          <w:p w14:paraId="0C463EE2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4" w:name="Text14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662" w:type="pct"/>
            <w:vAlign w:val="center"/>
          </w:tcPr>
          <w:p w14:paraId="7DE713FA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5" w:name="Text15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662" w:type="pct"/>
            <w:vAlign w:val="center"/>
          </w:tcPr>
          <w:p w14:paraId="24F660A6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6" w:name="Text16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662" w:type="pct"/>
            <w:vAlign w:val="center"/>
          </w:tcPr>
          <w:p w14:paraId="1AE6797A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7" w:name="Text17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662" w:type="pct"/>
            <w:vAlign w:val="center"/>
          </w:tcPr>
          <w:p w14:paraId="16CF0781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bookmarkStart w:id="18" w:name="Text18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662" w:type="pct"/>
            <w:vAlign w:val="center"/>
          </w:tcPr>
          <w:p w14:paraId="1F5F8C99" w14:textId="77777777" w:rsidR="005532E6" w:rsidRPr="008D1DCA" w:rsidRDefault="006F671A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calculated"/>
                    <w:default w:val="=sum(left)"/>
                    <w:format w:val="#,##0"/>
                  </w:textInput>
                </w:ffData>
              </w:fldChar>
            </w:r>
            <w:bookmarkStart w:id="19" w:name="Text19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</w:tr>
      <w:tr w:rsidR="005532E6" w:rsidRPr="008D1DCA" w14:paraId="5F9FC29B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63CE3D05" w14:textId="77777777" w:rsidR="005532E6" w:rsidRPr="008D1DCA" w:rsidRDefault="005532E6" w:rsidP="0043138B">
            <w:pPr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Total Request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7A07E20C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0" w:name="Text20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B77E285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1" w:name="Text21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6139BB0B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2" w:name="Text22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7EC96DB5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3" w:name="Text23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1082BB5B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4" w:name="Text24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025A5C9E" w14:textId="77777777" w:rsidR="005532E6" w:rsidRPr="008D1DCA" w:rsidRDefault="00F149A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bookmarkStart w:id="25" w:name="Text25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5"/>
          </w:p>
        </w:tc>
      </w:tr>
      <w:tr w:rsidR="005532E6" w:rsidRPr="008D1DCA" w14:paraId="5073126A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0EF9B0C5" w14:textId="77777777" w:rsidR="005532E6" w:rsidRPr="008D1DCA" w:rsidRDefault="005532E6" w:rsidP="005532E6">
            <w:pPr>
              <w:rPr>
                <w:rFonts w:ascii="Book Antiqua" w:hAnsi="Book Antiqua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Cost-Sharing: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1BFF34BC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2896C87F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3B966C74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14CB8073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5E0B7B3D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7983CD97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9607E5" w:rsidRPr="008D1DCA" w14:paraId="1AADED68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69965063" w14:textId="77777777" w:rsidR="009607E5" w:rsidRPr="008D1DCA" w:rsidRDefault="009607E5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smallCaps/>
                <w:sz w:val="20"/>
              </w:rPr>
              <w:t>In-Kind</w:t>
            </w:r>
          </w:p>
        </w:tc>
        <w:tc>
          <w:tcPr>
            <w:tcW w:w="662" w:type="pct"/>
            <w:vAlign w:val="center"/>
          </w:tcPr>
          <w:p w14:paraId="4696C4AD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103EB1B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E5F1E83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122247CE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482976DD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79C1CBA2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607E5" w:rsidRPr="008D1DCA" w14:paraId="1E326998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1D796375" w14:textId="77777777" w:rsidR="009607E5" w:rsidRPr="008D1DCA" w:rsidRDefault="009607E5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smallCaps/>
                <w:sz w:val="20"/>
              </w:rPr>
              <w:t>Cash</w:t>
            </w:r>
          </w:p>
        </w:tc>
        <w:tc>
          <w:tcPr>
            <w:tcW w:w="662" w:type="pct"/>
            <w:vAlign w:val="center"/>
          </w:tcPr>
          <w:p w14:paraId="54E94D94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15520AF3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077ABA23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0A438A7D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C24929C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0219432B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9607E5" w14:paraId="48719F80" w14:textId="77777777" w:rsidTr="008D1DCA">
        <w:trPr>
          <w:trHeight w:val="43"/>
        </w:trPr>
        <w:tc>
          <w:tcPr>
            <w:tcW w:w="1028" w:type="pct"/>
            <w:vAlign w:val="center"/>
          </w:tcPr>
          <w:p w14:paraId="0F099CB4" w14:textId="77777777" w:rsidR="009607E5" w:rsidRPr="008D1DCA" w:rsidRDefault="009607E5" w:rsidP="0043138B">
            <w:pPr>
              <w:rPr>
                <w:rFonts w:ascii="Book Antiqua" w:hAnsi="Book Antiqua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Project Total</w:t>
            </w:r>
          </w:p>
        </w:tc>
        <w:tc>
          <w:tcPr>
            <w:tcW w:w="662" w:type="pct"/>
            <w:vAlign w:val="center"/>
          </w:tcPr>
          <w:p w14:paraId="7ECD5D82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B4,B6,B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=sum(B4,B6,B7)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789464E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4,c6,c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=sum(c4,c6,c7)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85ADE66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4,d6,d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=sum(d4,d6,d7)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112D482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e4,e6,e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=sum(e4,e6,e7)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A6F56D2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,f6,f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=sum(f4,f6,f7)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C6276BA" w14:textId="77777777" w:rsidR="009607E5" w:rsidRPr="008D1DCA" w:rsidRDefault="009607E5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g4,g6,g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=sum(g4,g6,g7)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4A00DAD9" w14:textId="77777777" w:rsidR="00851AEF" w:rsidRPr="001D2BDA" w:rsidRDefault="00851AEF">
      <w:pPr>
        <w:tabs>
          <w:tab w:val="left" w:pos="-720"/>
        </w:tabs>
        <w:suppressAutoHyphens/>
        <w:spacing w:line="210" w:lineRule="auto"/>
        <w:rPr>
          <w:sz w:val="20"/>
        </w:rPr>
      </w:pPr>
    </w:p>
    <w:p w14:paraId="1DD89F82" w14:textId="77777777" w:rsidR="00851AEF" w:rsidRPr="00AA5863" w:rsidRDefault="00851AEF" w:rsidP="00487CBD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</w:rPr>
      </w:pPr>
      <w:r w:rsidRPr="00AA5863">
        <w:rPr>
          <w:rFonts w:ascii="Arial Black" w:hAnsi="Arial Black"/>
          <w:sz w:val="24"/>
          <w:szCs w:val="24"/>
        </w:rPr>
        <w:t>Revised Budget: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458"/>
        <w:gridCol w:w="1459"/>
        <w:gridCol w:w="1459"/>
        <w:gridCol w:w="1459"/>
        <w:gridCol w:w="1459"/>
        <w:gridCol w:w="1456"/>
      </w:tblGrid>
      <w:tr w:rsidR="005532E6" w:rsidRPr="008D1DCA" w14:paraId="6840ECD8" w14:textId="77777777" w:rsidTr="008D1DCA">
        <w:tc>
          <w:tcPr>
            <w:tcW w:w="1029" w:type="pct"/>
            <w:shd w:val="clear" w:color="auto" w:fill="CCCCCC"/>
            <w:vAlign w:val="center"/>
          </w:tcPr>
          <w:p w14:paraId="1A6C0E8D" w14:textId="77777777" w:rsidR="005532E6" w:rsidRPr="008D1DCA" w:rsidRDefault="005532E6" w:rsidP="0043138B">
            <w:pPr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Funds Requested</w:t>
            </w:r>
            <w:r w:rsidRPr="008D1DCA">
              <w:rPr>
                <w:rFonts w:ascii="Book Antiqua" w:hAnsi="Book Antiqua"/>
                <w:b/>
                <w:smallCaps/>
                <w:sz w:val="20"/>
              </w:rPr>
              <w:br/>
              <w:t>from Sponsor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3E770646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1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7738771B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2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4C3E322E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3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0917F3CB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4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76F0677E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 5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7FBF482D" w14:textId="77777777" w:rsidR="005532E6" w:rsidRPr="008D1DCA" w:rsidRDefault="005532E6" w:rsidP="008D1DCA">
            <w:pPr>
              <w:jc w:val="center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Total</w:t>
            </w:r>
          </w:p>
        </w:tc>
      </w:tr>
      <w:tr w:rsidR="00D96F22" w:rsidRPr="008D1DCA" w14:paraId="44F2CF0A" w14:textId="77777777" w:rsidTr="008D1DCA">
        <w:tc>
          <w:tcPr>
            <w:tcW w:w="1029" w:type="pct"/>
            <w:vAlign w:val="center"/>
          </w:tcPr>
          <w:p w14:paraId="1DCAF61C" w14:textId="77777777" w:rsidR="00D96F22" w:rsidRPr="008D1DCA" w:rsidRDefault="00D96F22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Direct Costs</w:t>
            </w:r>
          </w:p>
        </w:tc>
        <w:tc>
          <w:tcPr>
            <w:tcW w:w="662" w:type="pct"/>
            <w:vAlign w:val="center"/>
          </w:tcPr>
          <w:p w14:paraId="0E504945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9179F47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A463E02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3C5BD0D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3F26BE5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62217AA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6F22" w:rsidRPr="008D1DCA" w14:paraId="7D4D591A" w14:textId="77777777" w:rsidTr="008D1DCA">
        <w:tc>
          <w:tcPr>
            <w:tcW w:w="1029" w:type="pct"/>
            <w:vAlign w:val="center"/>
          </w:tcPr>
          <w:p w14:paraId="31FD9D42" w14:textId="77777777" w:rsidR="00D96F22" w:rsidRPr="008D1DCA" w:rsidRDefault="00D96F22" w:rsidP="008D1DCA">
            <w:pPr>
              <w:jc w:val="right"/>
              <w:rPr>
                <w:rFonts w:ascii="Book Antiqua" w:hAnsi="Book Antiqua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Indirect Costs</w:t>
            </w:r>
          </w:p>
        </w:tc>
        <w:tc>
          <w:tcPr>
            <w:tcW w:w="662" w:type="pct"/>
            <w:vAlign w:val="center"/>
          </w:tcPr>
          <w:p w14:paraId="6986B2A8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F80D462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C60AF62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4351F23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4F86811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8BD32A9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 w:val="0"/>
                  <w:calcOnExit w:val="0"/>
                  <w:textInput>
                    <w:type w:val="calculated"/>
                    <w:default w:val="=sum(left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6F22" w:rsidRPr="008D1DCA" w14:paraId="714C7268" w14:textId="77777777" w:rsidTr="008D1DCA">
        <w:tc>
          <w:tcPr>
            <w:tcW w:w="1029" w:type="pct"/>
            <w:vAlign w:val="center"/>
          </w:tcPr>
          <w:p w14:paraId="1B60473D" w14:textId="77777777" w:rsidR="00D96F22" w:rsidRPr="008D1DCA" w:rsidRDefault="00D96F22" w:rsidP="0043138B">
            <w:pPr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Total Request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5799AE53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3DC184B6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440D1CCC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4616A06A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6D14E855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tcBorders>
              <w:bottom w:val="single" w:sz="4" w:space="0" w:color="auto"/>
            </w:tcBorders>
            <w:vAlign w:val="center"/>
          </w:tcPr>
          <w:p w14:paraId="5621FF50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5"/>
                  <w:enabled w:val="0"/>
                  <w:calcOnExit w:val="0"/>
                  <w:textInput>
                    <w:type w:val="calculated"/>
                    <w:default w:val="=sum(above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=sum(above)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5532E6" w:rsidRPr="008D1DCA" w14:paraId="059F8B87" w14:textId="77777777" w:rsidTr="008D1DCA">
        <w:tc>
          <w:tcPr>
            <w:tcW w:w="1029" w:type="pct"/>
            <w:vAlign w:val="center"/>
          </w:tcPr>
          <w:p w14:paraId="1CCDF186" w14:textId="77777777" w:rsidR="005532E6" w:rsidRPr="008D1DCA" w:rsidRDefault="005532E6" w:rsidP="0043138B">
            <w:pPr>
              <w:rPr>
                <w:rFonts w:ascii="Book Antiqua" w:hAnsi="Book Antiqua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Cost-Sharing:</w:t>
            </w:r>
          </w:p>
        </w:tc>
        <w:tc>
          <w:tcPr>
            <w:tcW w:w="662" w:type="pct"/>
            <w:shd w:val="clear" w:color="auto" w:fill="CCCCCC"/>
            <w:vAlign w:val="center"/>
          </w:tcPr>
          <w:p w14:paraId="23B77155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4F838093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02E8782C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2B56F1A0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41803F19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CCCCCC"/>
            <w:vAlign w:val="center"/>
          </w:tcPr>
          <w:p w14:paraId="700186DC" w14:textId="77777777" w:rsidR="005532E6" w:rsidRPr="008D1DCA" w:rsidRDefault="005532E6" w:rsidP="008D1DCA">
            <w:pPr>
              <w:jc w:val="right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D96F22" w:rsidRPr="008D1DCA" w14:paraId="03F05411" w14:textId="77777777" w:rsidTr="008D1DCA">
        <w:tc>
          <w:tcPr>
            <w:tcW w:w="1029" w:type="pct"/>
            <w:vAlign w:val="center"/>
          </w:tcPr>
          <w:p w14:paraId="54B87935" w14:textId="77777777" w:rsidR="00D96F22" w:rsidRPr="008D1DCA" w:rsidRDefault="00D96F22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smallCaps/>
                <w:sz w:val="20"/>
              </w:rPr>
              <w:t>In-Kind</w:t>
            </w:r>
          </w:p>
        </w:tc>
        <w:tc>
          <w:tcPr>
            <w:tcW w:w="662" w:type="pct"/>
            <w:vAlign w:val="center"/>
          </w:tcPr>
          <w:p w14:paraId="440EC4D0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05A1423F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167726D5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741978D7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103DCA8B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D8FE27B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6F22" w14:paraId="57E68BB7" w14:textId="77777777" w:rsidTr="008D1DCA">
        <w:tc>
          <w:tcPr>
            <w:tcW w:w="1029" w:type="pct"/>
            <w:vAlign w:val="center"/>
          </w:tcPr>
          <w:p w14:paraId="35D5B950" w14:textId="77777777" w:rsidR="00D96F22" w:rsidRPr="008D1DCA" w:rsidRDefault="00095110" w:rsidP="008D1DCA">
            <w:pPr>
              <w:jc w:val="right"/>
              <w:rPr>
                <w:rFonts w:ascii="Book Antiqua" w:hAnsi="Book Antiqua"/>
                <w:b/>
                <w:smallCaps/>
                <w:sz w:val="20"/>
              </w:rPr>
            </w:pPr>
            <w:r w:rsidRPr="008D1DCA">
              <w:rPr>
                <w:rFonts w:ascii="Book Antiqua" w:hAnsi="Book Antiqua"/>
                <w:smallCaps/>
                <w:sz w:val="20"/>
              </w:rPr>
              <w:t>*</w:t>
            </w:r>
            <w:r w:rsidR="00D96F22" w:rsidRPr="008D1DCA">
              <w:rPr>
                <w:rFonts w:ascii="Book Antiqua" w:hAnsi="Book Antiqua"/>
                <w:smallCaps/>
                <w:sz w:val="20"/>
              </w:rPr>
              <w:t>Cash</w:t>
            </w:r>
          </w:p>
        </w:tc>
        <w:tc>
          <w:tcPr>
            <w:tcW w:w="662" w:type="pct"/>
            <w:vAlign w:val="center"/>
          </w:tcPr>
          <w:p w14:paraId="6333012F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6C16116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9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3B649E2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0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733D221D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0B52A986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2"/>
                  <w:enabled/>
                  <w:calcOnExit/>
                  <w:textInput>
                    <w:type w:val="number"/>
                    <w:default w:val="0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7D3E3E3C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 w:val="0"/>
                  <w:calcOnExit w:val="0"/>
                  <w:textInput>
                    <w:type w:val="calculated"/>
                    <w:default w:val="=sum(left)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=sum(left)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D96F22" w14:paraId="7CE9572F" w14:textId="77777777" w:rsidTr="008D1DCA">
        <w:tc>
          <w:tcPr>
            <w:tcW w:w="1029" w:type="pct"/>
            <w:vAlign w:val="center"/>
          </w:tcPr>
          <w:p w14:paraId="428AD880" w14:textId="77777777" w:rsidR="00D96F22" w:rsidRPr="008D1DCA" w:rsidRDefault="00D96F22" w:rsidP="005532E6">
            <w:pPr>
              <w:rPr>
                <w:rFonts w:ascii="Book Antiqua" w:hAnsi="Book Antiqua"/>
                <w:smallCaps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Project Total</w:t>
            </w:r>
          </w:p>
        </w:tc>
        <w:tc>
          <w:tcPr>
            <w:tcW w:w="662" w:type="pct"/>
            <w:vAlign w:val="center"/>
          </w:tcPr>
          <w:p w14:paraId="63A08B5A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B4,B6,B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=sum(B4,B6,B7)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210EE845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c4,c6,c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=sum(c4,c6,c7)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3F15A1C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d4,d6,d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=sum(d4,d6,d7)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6D1AC31B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e4,e6,e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=sum(e4,e6,e7)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36BBC1F8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f4,f6,f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=sum(f4,f6,f7)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  <w:tc>
          <w:tcPr>
            <w:tcW w:w="662" w:type="pct"/>
            <w:vAlign w:val="center"/>
          </w:tcPr>
          <w:p w14:paraId="5C0D14F1" w14:textId="77777777" w:rsidR="00D96F22" w:rsidRPr="008D1DCA" w:rsidRDefault="00D96F22" w:rsidP="008D1DCA">
            <w:pPr>
              <w:jc w:val="right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sum(g4,g6,g7)"/>
                    <w:format w:val="#,##0"/>
                  </w:textInput>
                </w:ffData>
              </w:fldChar>
            </w:r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  <w:fldChar w:fldCharType="begin"/>
            </w:r>
            <w:r w:rsidRPr="008D1DCA">
              <w:rPr>
                <w:rFonts w:cs="Arial"/>
                <w:b/>
                <w:sz w:val="20"/>
              </w:rPr>
              <w:instrText xml:space="preserve"> =sum(g4,g6,g7) </w:instrText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F59C4" w:rsidRPr="008D1DCA">
              <w:rPr>
                <w:rFonts w:cs="Arial"/>
                <w:b/>
                <w:noProof/>
                <w:sz w:val="20"/>
              </w:rPr>
              <w:instrText>0</w:instrTex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0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14:paraId="1EC2AD06" w14:textId="77777777" w:rsidR="00851AEF" w:rsidRDefault="00851AEF">
      <w:pPr>
        <w:tabs>
          <w:tab w:val="center" w:pos="5745"/>
        </w:tabs>
        <w:suppressAutoHyphens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503"/>
        <w:gridCol w:w="1542"/>
        <w:gridCol w:w="2148"/>
        <w:gridCol w:w="2897"/>
      </w:tblGrid>
      <w:tr w:rsidR="007D37D2" w:rsidRPr="008D1DCA" w14:paraId="68289FA6" w14:textId="77777777" w:rsidTr="008D1DCA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477E7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rPr>
                <w:rFonts w:ascii="Arial Black" w:hAnsi="Arial Black" w:cs="Arial"/>
                <w:sz w:val="20"/>
              </w:rPr>
            </w:pPr>
            <w:r w:rsidRPr="008D1DCA">
              <w:rPr>
                <w:rFonts w:ascii="Arial Black" w:hAnsi="Arial Black"/>
                <w:sz w:val="20"/>
              </w:rPr>
              <w:t xml:space="preserve">*If cash cost-sharing has changed, enter details and </w:t>
            </w:r>
            <w:r w:rsidR="002651DC" w:rsidRPr="008D1DCA">
              <w:rPr>
                <w:rFonts w:ascii="Arial Black" w:hAnsi="Arial Black"/>
                <w:sz w:val="20"/>
              </w:rPr>
              <w:t xml:space="preserve">account </w:t>
            </w:r>
            <w:r w:rsidRPr="008D1DCA">
              <w:rPr>
                <w:rFonts w:ascii="Arial Black" w:hAnsi="Arial Black"/>
                <w:sz w:val="20"/>
              </w:rPr>
              <w:t>approval signature</w:t>
            </w:r>
            <w:r w:rsidR="002651DC" w:rsidRPr="008D1DCA">
              <w:rPr>
                <w:rFonts w:ascii="Arial Black" w:hAnsi="Arial Black"/>
                <w:sz w:val="20"/>
              </w:rPr>
              <w:t>s</w:t>
            </w:r>
            <w:r w:rsidR="00863AD9" w:rsidRPr="008D1DCA">
              <w:rPr>
                <w:rFonts w:ascii="Arial Black" w:hAnsi="Arial Black"/>
                <w:sz w:val="20"/>
              </w:rPr>
              <w:t xml:space="preserve"> below</w:t>
            </w:r>
            <w:r w:rsidR="002651DC" w:rsidRPr="008D1DCA">
              <w:rPr>
                <w:rFonts w:ascii="Arial Black" w:hAnsi="Arial Black"/>
                <w:sz w:val="20"/>
              </w:rPr>
              <w:t>:</w:t>
            </w:r>
          </w:p>
        </w:tc>
      </w:tr>
      <w:tr w:rsidR="007D37D2" w:rsidRPr="008D1DCA" w14:paraId="3B07C01A" w14:textId="77777777" w:rsidTr="008D1DCA">
        <w:trPr>
          <w:trHeight w:val="249"/>
        </w:trPr>
        <w:tc>
          <w:tcPr>
            <w:tcW w:w="420" w:type="pc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9818F20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jc w:val="center"/>
              <w:rPr>
                <w:rFonts w:ascii="Book Antiqua" w:hAnsi="Book Antiqua" w:cs="Arial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Year</w:t>
            </w:r>
          </w:p>
        </w:tc>
        <w:tc>
          <w:tcPr>
            <w:tcW w:w="1590" w:type="pc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7A5CA712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jc w:val="center"/>
              <w:rPr>
                <w:rFonts w:ascii="Book Antiqua" w:hAnsi="Book Antiqua" w:cs="Arial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Item</w:t>
            </w:r>
          </w:p>
        </w:tc>
        <w:tc>
          <w:tcPr>
            <w:tcW w:w="700" w:type="pc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4F8265D5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jc w:val="center"/>
              <w:rPr>
                <w:rFonts w:ascii="Book Antiqua" w:hAnsi="Book Antiqua" w:cs="Arial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Amount</w:t>
            </w:r>
          </w:p>
        </w:tc>
        <w:tc>
          <w:tcPr>
            <w:tcW w:w="975" w:type="pc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588985CD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jc w:val="center"/>
              <w:rPr>
                <w:rFonts w:ascii="Book Antiqua" w:hAnsi="Book Antiqua" w:cs="Arial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Account Number</w:t>
            </w:r>
          </w:p>
        </w:tc>
        <w:tc>
          <w:tcPr>
            <w:tcW w:w="1315" w:type="pct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EDEF91E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jc w:val="center"/>
              <w:rPr>
                <w:rFonts w:ascii="Book Antiqua" w:hAnsi="Book Antiqua" w:cs="Arial"/>
                <w:sz w:val="20"/>
              </w:rPr>
            </w:pPr>
            <w:r w:rsidRPr="008D1DCA">
              <w:rPr>
                <w:rFonts w:ascii="Book Antiqua" w:hAnsi="Book Antiqua"/>
                <w:b/>
                <w:smallCaps/>
                <w:sz w:val="20"/>
              </w:rPr>
              <w:t>Signature</w:t>
            </w:r>
          </w:p>
        </w:tc>
      </w:tr>
      <w:tr w:rsidR="007D37D2" w:rsidRPr="008D1DCA" w14:paraId="45301397" w14:textId="77777777" w:rsidTr="008D1DCA">
        <w:trPr>
          <w:trHeight w:val="246"/>
        </w:trPr>
        <w:tc>
          <w:tcPr>
            <w:tcW w:w="420" w:type="pct"/>
            <w:vAlign w:val="center"/>
          </w:tcPr>
          <w:p w14:paraId="336174DF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1590" w:type="pct"/>
            <w:vAlign w:val="center"/>
          </w:tcPr>
          <w:p w14:paraId="3CCD572B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both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7"/>
          </w:p>
        </w:tc>
        <w:tc>
          <w:tcPr>
            <w:tcW w:w="700" w:type="pct"/>
            <w:vAlign w:val="center"/>
          </w:tcPr>
          <w:p w14:paraId="2C95E364" w14:textId="77777777" w:rsidR="007D37D2" w:rsidRPr="008D1DCA" w:rsidRDefault="002E2FBA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28" w:name="Text28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975" w:type="pct"/>
            <w:vAlign w:val="center"/>
          </w:tcPr>
          <w:p w14:paraId="0D4133D8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29"/>
          </w:p>
        </w:tc>
        <w:tc>
          <w:tcPr>
            <w:tcW w:w="1315" w:type="pct"/>
            <w:vAlign w:val="center"/>
          </w:tcPr>
          <w:p w14:paraId="196EA802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rPr>
                <w:rFonts w:cs="Arial"/>
                <w:sz w:val="20"/>
              </w:rPr>
            </w:pPr>
          </w:p>
        </w:tc>
      </w:tr>
      <w:tr w:rsidR="007D37D2" w:rsidRPr="008D1DCA" w14:paraId="3B842CCD" w14:textId="77777777" w:rsidTr="008D1DCA">
        <w:trPr>
          <w:trHeight w:val="246"/>
        </w:trPr>
        <w:tc>
          <w:tcPr>
            <w:tcW w:w="420" w:type="pct"/>
            <w:vAlign w:val="center"/>
          </w:tcPr>
          <w:p w14:paraId="606C70E7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1590" w:type="pct"/>
            <w:vAlign w:val="center"/>
          </w:tcPr>
          <w:p w14:paraId="3B344115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both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700" w:type="pct"/>
            <w:vAlign w:val="center"/>
          </w:tcPr>
          <w:p w14:paraId="5EB1A36F" w14:textId="77777777" w:rsidR="007D37D2" w:rsidRPr="008D1DCA" w:rsidRDefault="002E2FBA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2" w:name="Text32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2"/>
          </w:p>
        </w:tc>
        <w:tc>
          <w:tcPr>
            <w:tcW w:w="975" w:type="pct"/>
            <w:vAlign w:val="center"/>
          </w:tcPr>
          <w:p w14:paraId="5FD7CD3D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1315" w:type="pct"/>
            <w:vAlign w:val="center"/>
          </w:tcPr>
          <w:p w14:paraId="74E976EC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rPr>
                <w:rFonts w:cs="Arial"/>
                <w:sz w:val="20"/>
              </w:rPr>
            </w:pPr>
          </w:p>
        </w:tc>
      </w:tr>
      <w:tr w:rsidR="007D37D2" w:rsidRPr="008D1DCA" w14:paraId="7A268663" w14:textId="77777777" w:rsidTr="008D1DCA">
        <w:trPr>
          <w:trHeight w:val="246"/>
        </w:trPr>
        <w:tc>
          <w:tcPr>
            <w:tcW w:w="420" w:type="pct"/>
            <w:vAlign w:val="center"/>
          </w:tcPr>
          <w:p w14:paraId="58B7920F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1590" w:type="pct"/>
            <w:vAlign w:val="center"/>
          </w:tcPr>
          <w:p w14:paraId="156B1E45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both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700" w:type="pct"/>
            <w:vAlign w:val="center"/>
          </w:tcPr>
          <w:p w14:paraId="49750838" w14:textId="77777777" w:rsidR="007D37D2" w:rsidRPr="008D1DCA" w:rsidRDefault="002E2FBA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bookmarkStart w:id="36" w:name="Text36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975" w:type="pct"/>
            <w:vAlign w:val="center"/>
          </w:tcPr>
          <w:p w14:paraId="29C92D4D" w14:textId="77777777" w:rsidR="007D37D2" w:rsidRPr="008D1DCA" w:rsidRDefault="00863AD9" w:rsidP="008D1DCA">
            <w:pPr>
              <w:tabs>
                <w:tab w:val="center" w:pos="5745"/>
              </w:tabs>
              <w:suppressAutoHyphens/>
              <w:jc w:val="center"/>
              <w:rPr>
                <w:rFonts w:cs="Arial"/>
                <w:b/>
                <w:sz w:val="20"/>
              </w:rPr>
            </w:pPr>
            <w:r w:rsidRPr="008D1DCA">
              <w:rPr>
                <w:rFonts w:cs="Arial"/>
                <w:b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8D1DCA">
              <w:rPr>
                <w:rFonts w:cs="Arial"/>
                <w:b/>
                <w:sz w:val="20"/>
              </w:rPr>
              <w:instrText xml:space="preserve"> FORMTEXT </w:instrText>
            </w:r>
            <w:r w:rsidRPr="008D1DCA">
              <w:rPr>
                <w:rFonts w:cs="Arial"/>
                <w:b/>
                <w:sz w:val="20"/>
              </w:rPr>
            </w:r>
            <w:r w:rsidRPr="008D1DCA">
              <w:rPr>
                <w:rFonts w:cs="Arial"/>
                <w:b/>
                <w:sz w:val="20"/>
              </w:rPr>
              <w:fldChar w:fldCharType="separate"/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="00C476DF" w:rsidRPr="008D1DCA">
              <w:rPr>
                <w:rFonts w:cs="Arial"/>
                <w:b/>
                <w:noProof/>
                <w:sz w:val="20"/>
              </w:rPr>
              <w:t> </w:t>
            </w:r>
            <w:r w:rsidRPr="008D1DCA">
              <w:rPr>
                <w:rFonts w:cs="Arial"/>
                <w:b/>
                <w:sz w:val="20"/>
              </w:rPr>
              <w:fldChar w:fldCharType="end"/>
            </w:r>
            <w:bookmarkEnd w:id="37"/>
          </w:p>
        </w:tc>
        <w:tc>
          <w:tcPr>
            <w:tcW w:w="1315" w:type="pct"/>
            <w:vAlign w:val="center"/>
          </w:tcPr>
          <w:p w14:paraId="25DBBE76" w14:textId="77777777" w:rsidR="007D37D2" w:rsidRPr="008D1DCA" w:rsidRDefault="007D37D2" w:rsidP="008D1DCA">
            <w:pPr>
              <w:tabs>
                <w:tab w:val="center" w:pos="5745"/>
              </w:tabs>
              <w:suppressAutoHyphens/>
              <w:rPr>
                <w:rFonts w:cs="Arial"/>
                <w:sz w:val="20"/>
              </w:rPr>
            </w:pPr>
          </w:p>
        </w:tc>
      </w:tr>
    </w:tbl>
    <w:p w14:paraId="32FE75C8" w14:textId="77777777" w:rsidR="00095110" w:rsidRDefault="00095110">
      <w:pPr>
        <w:tabs>
          <w:tab w:val="center" w:pos="5745"/>
        </w:tabs>
        <w:suppressAutoHyphens/>
        <w:rPr>
          <w:rFonts w:cs="Arial"/>
          <w:sz w:val="20"/>
        </w:rPr>
      </w:pPr>
    </w:p>
    <w:p w14:paraId="66F95032" w14:textId="77777777" w:rsidR="00851AEF" w:rsidRPr="002B7015" w:rsidRDefault="003E42A0">
      <w:pPr>
        <w:tabs>
          <w:tab w:val="left" w:pos="-720"/>
        </w:tabs>
        <w:suppressAutoHyphens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Approval </w:t>
      </w:r>
      <w:r w:rsidR="00851AEF" w:rsidRPr="002B7015">
        <w:rPr>
          <w:rFonts w:ascii="Arial Black" w:hAnsi="Arial Black"/>
          <w:sz w:val="24"/>
          <w:szCs w:val="24"/>
        </w:rPr>
        <w:t>Signatures: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9"/>
        <w:gridCol w:w="2897"/>
      </w:tblGrid>
      <w:tr w:rsidR="00095110" w:rsidRPr="008D1DCA" w14:paraId="56D64C28" w14:textId="77777777" w:rsidTr="008D1DCA">
        <w:trPr>
          <w:trHeight w:hRule="exact" w:val="317"/>
        </w:trPr>
        <w:tc>
          <w:tcPr>
            <w:tcW w:w="3685" w:type="pct"/>
            <w:vAlign w:val="center"/>
          </w:tcPr>
          <w:p w14:paraId="05868681" w14:textId="77777777" w:rsidR="00095110" w:rsidRPr="008D1DCA" w:rsidRDefault="0032384F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Principal Investigator/Project Director</w:t>
            </w:r>
          </w:p>
        </w:tc>
        <w:tc>
          <w:tcPr>
            <w:tcW w:w="1315" w:type="pct"/>
            <w:vAlign w:val="center"/>
          </w:tcPr>
          <w:p w14:paraId="14E2AB67" w14:textId="77777777" w:rsidR="00095110" w:rsidRPr="008D1DCA" w:rsidRDefault="00095110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Date</w:t>
            </w:r>
          </w:p>
        </w:tc>
      </w:tr>
      <w:tr w:rsidR="00CF59C4" w:rsidRPr="008D1DCA" w14:paraId="3B6D5901" w14:textId="77777777" w:rsidTr="008D1DCA">
        <w:trPr>
          <w:trHeight w:hRule="exact" w:val="317"/>
        </w:trPr>
        <w:tc>
          <w:tcPr>
            <w:tcW w:w="3685" w:type="pct"/>
            <w:vAlign w:val="center"/>
          </w:tcPr>
          <w:p w14:paraId="76348E25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Department Chair/Unit Director</w:t>
            </w:r>
          </w:p>
        </w:tc>
        <w:tc>
          <w:tcPr>
            <w:tcW w:w="1315" w:type="pct"/>
            <w:vAlign w:val="center"/>
          </w:tcPr>
          <w:p w14:paraId="593E05B2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Date</w:t>
            </w:r>
          </w:p>
        </w:tc>
      </w:tr>
      <w:tr w:rsidR="00CF59C4" w:rsidRPr="008D1DCA" w14:paraId="58F5FD40" w14:textId="77777777" w:rsidTr="008D1DCA">
        <w:trPr>
          <w:trHeight w:hRule="exact" w:val="317"/>
        </w:trPr>
        <w:tc>
          <w:tcPr>
            <w:tcW w:w="3685" w:type="pct"/>
            <w:vAlign w:val="center"/>
          </w:tcPr>
          <w:p w14:paraId="6CFC3EF2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Dean/Division Head</w:t>
            </w:r>
          </w:p>
        </w:tc>
        <w:tc>
          <w:tcPr>
            <w:tcW w:w="1315" w:type="pct"/>
            <w:vAlign w:val="center"/>
          </w:tcPr>
          <w:p w14:paraId="2407C3F9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Date</w:t>
            </w:r>
          </w:p>
        </w:tc>
      </w:tr>
      <w:tr w:rsidR="00CF59C4" w:rsidRPr="008D1DCA" w14:paraId="3389B736" w14:textId="77777777" w:rsidTr="008D1DCA">
        <w:trPr>
          <w:trHeight w:hRule="exact" w:val="317"/>
        </w:trPr>
        <w:tc>
          <w:tcPr>
            <w:tcW w:w="3685" w:type="pct"/>
            <w:vAlign w:val="center"/>
          </w:tcPr>
          <w:p w14:paraId="70015943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ORSP Accountant</w:t>
            </w:r>
          </w:p>
        </w:tc>
        <w:tc>
          <w:tcPr>
            <w:tcW w:w="1315" w:type="pct"/>
            <w:vAlign w:val="center"/>
          </w:tcPr>
          <w:p w14:paraId="7ECA5772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Date</w:t>
            </w:r>
          </w:p>
        </w:tc>
      </w:tr>
      <w:tr w:rsidR="00CF59C4" w:rsidRPr="008D1DCA" w14:paraId="74951A6B" w14:textId="77777777" w:rsidTr="008D1DCA">
        <w:trPr>
          <w:trHeight w:hRule="exact" w:val="317"/>
        </w:trPr>
        <w:tc>
          <w:tcPr>
            <w:tcW w:w="3685" w:type="pct"/>
            <w:vAlign w:val="center"/>
          </w:tcPr>
          <w:p w14:paraId="454663C4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Vice Chancellor/ORSP</w:t>
            </w:r>
          </w:p>
        </w:tc>
        <w:tc>
          <w:tcPr>
            <w:tcW w:w="1315" w:type="pct"/>
            <w:vAlign w:val="center"/>
          </w:tcPr>
          <w:p w14:paraId="386E252E" w14:textId="77777777" w:rsidR="00CF59C4" w:rsidRPr="008D1DCA" w:rsidRDefault="00CF59C4" w:rsidP="008D1DCA">
            <w:pPr>
              <w:tabs>
                <w:tab w:val="left" w:pos="-720"/>
              </w:tabs>
              <w:suppressAutoHyphens/>
              <w:rPr>
                <w:rFonts w:ascii="Book Antiqua" w:hAnsi="Book Antiqua"/>
                <w:b/>
                <w:sz w:val="20"/>
              </w:rPr>
            </w:pPr>
            <w:r w:rsidRPr="008D1DCA">
              <w:rPr>
                <w:rFonts w:ascii="Book Antiqua" w:hAnsi="Book Antiqua"/>
                <w:b/>
                <w:sz w:val="20"/>
              </w:rPr>
              <w:t>Date</w:t>
            </w:r>
          </w:p>
        </w:tc>
      </w:tr>
    </w:tbl>
    <w:p w14:paraId="17236A5E" w14:textId="77777777" w:rsidR="00851AEF" w:rsidRDefault="00851AEF" w:rsidP="00095110">
      <w:pPr>
        <w:tabs>
          <w:tab w:val="left" w:pos="-720"/>
        </w:tabs>
        <w:suppressAutoHyphens/>
      </w:pPr>
    </w:p>
    <w:sectPr w:rsidR="00851AEF" w:rsidSect="0019660A">
      <w:footerReference w:type="default" r:id="rId9"/>
      <w:endnotePr>
        <w:numFmt w:val="decimal"/>
      </w:endnotePr>
      <w:pgSz w:w="12240" w:h="15840" w:code="1"/>
      <w:pgMar w:top="576" w:right="720" w:bottom="576" w:left="720" w:header="446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C9175" w14:textId="77777777" w:rsidR="007D096C" w:rsidRDefault="007D096C">
      <w:pPr>
        <w:spacing w:line="20" w:lineRule="exact"/>
        <w:rPr>
          <w:sz w:val="24"/>
        </w:rPr>
      </w:pPr>
    </w:p>
  </w:endnote>
  <w:endnote w:type="continuationSeparator" w:id="0">
    <w:p w14:paraId="64AC811C" w14:textId="77777777" w:rsidR="007D096C" w:rsidRDefault="007D096C">
      <w:r>
        <w:rPr>
          <w:sz w:val="24"/>
        </w:rPr>
        <w:t xml:space="preserve"> </w:t>
      </w:r>
    </w:p>
  </w:endnote>
  <w:endnote w:type="continuationNotice" w:id="1">
    <w:p w14:paraId="221E96F0" w14:textId="77777777" w:rsidR="007D096C" w:rsidRDefault="007D096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1405A" w14:textId="77777777" w:rsidR="008A7747" w:rsidRPr="00C476DF" w:rsidRDefault="00251AB2" w:rsidP="002B7015">
    <w:pPr>
      <w:pStyle w:val="Footer"/>
      <w:tabs>
        <w:tab w:val="clear" w:pos="4320"/>
        <w:tab w:val="clear" w:pos="8640"/>
        <w:tab w:val="right" w:pos="10800"/>
      </w:tabs>
      <w:rPr>
        <w:smallCaps/>
        <w:sz w:val="16"/>
        <w:szCs w:val="16"/>
      </w:rPr>
    </w:pPr>
    <w:r>
      <w:rPr>
        <w:smallCaps/>
        <w:sz w:val="16"/>
        <w:szCs w:val="16"/>
      </w:rPr>
      <w:t>Budget Revision Transmittal FY2012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4566A" w14:textId="77777777" w:rsidR="007D096C" w:rsidRDefault="007D096C">
      <w:r>
        <w:rPr>
          <w:sz w:val="24"/>
        </w:rPr>
        <w:separator/>
      </w:r>
    </w:p>
  </w:footnote>
  <w:footnote w:type="continuationSeparator" w:id="0">
    <w:p w14:paraId="77349DC0" w14:textId="77777777" w:rsidR="007D096C" w:rsidRDefault="007D0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8217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attachedTemplate r:id="rId1"/>
  <w:documentProtection w:edit="forms" w:enforcement="1"/>
  <w:defaultTabStop w:val="720"/>
  <w:hyphenationZone w:val="11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EF"/>
    <w:rsid w:val="00003651"/>
    <w:rsid w:val="00095110"/>
    <w:rsid w:val="000A15E9"/>
    <w:rsid w:val="00115DF3"/>
    <w:rsid w:val="00183C69"/>
    <w:rsid w:val="00194BC2"/>
    <w:rsid w:val="0019660A"/>
    <w:rsid w:val="001D2BDA"/>
    <w:rsid w:val="001D699C"/>
    <w:rsid w:val="00251AB2"/>
    <w:rsid w:val="002651DC"/>
    <w:rsid w:val="00267C24"/>
    <w:rsid w:val="002B7015"/>
    <w:rsid w:val="002E2FBA"/>
    <w:rsid w:val="002F7412"/>
    <w:rsid w:val="0032384F"/>
    <w:rsid w:val="003E42A0"/>
    <w:rsid w:val="00402D17"/>
    <w:rsid w:val="00406396"/>
    <w:rsid w:val="0043138B"/>
    <w:rsid w:val="0047331F"/>
    <w:rsid w:val="00487CBD"/>
    <w:rsid w:val="0049010E"/>
    <w:rsid w:val="004A7657"/>
    <w:rsid w:val="004B2087"/>
    <w:rsid w:val="005532E6"/>
    <w:rsid w:val="005623F2"/>
    <w:rsid w:val="005F258E"/>
    <w:rsid w:val="00625902"/>
    <w:rsid w:val="006457A2"/>
    <w:rsid w:val="00663CCB"/>
    <w:rsid w:val="006862E4"/>
    <w:rsid w:val="006F671A"/>
    <w:rsid w:val="007D096C"/>
    <w:rsid w:val="007D37D2"/>
    <w:rsid w:val="00851AEF"/>
    <w:rsid w:val="00852C36"/>
    <w:rsid w:val="00863AD9"/>
    <w:rsid w:val="00884886"/>
    <w:rsid w:val="008A386F"/>
    <w:rsid w:val="008A7747"/>
    <w:rsid w:val="008D1DCA"/>
    <w:rsid w:val="008D6DE4"/>
    <w:rsid w:val="008E5655"/>
    <w:rsid w:val="00934901"/>
    <w:rsid w:val="009607E5"/>
    <w:rsid w:val="009B2C8F"/>
    <w:rsid w:val="009C06F8"/>
    <w:rsid w:val="00A13BA3"/>
    <w:rsid w:val="00AA5863"/>
    <w:rsid w:val="00AB64E6"/>
    <w:rsid w:val="00BB6B5F"/>
    <w:rsid w:val="00C476DF"/>
    <w:rsid w:val="00C6569D"/>
    <w:rsid w:val="00CA318F"/>
    <w:rsid w:val="00CF59C4"/>
    <w:rsid w:val="00D209CF"/>
    <w:rsid w:val="00D746BD"/>
    <w:rsid w:val="00D96F22"/>
    <w:rsid w:val="00D97265"/>
    <w:rsid w:val="00DF4831"/>
    <w:rsid w:val="00E76605"/>
    <w:rsid w:val="00EC709B"/>
    <w:rsid w:val="00F1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32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9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  <w:rPr>
      <w:rFonts w:ascii="Arial" w:hAnsi="Arial"/>
      <w:noProof w:val="0"/>
      <w:sz w:val="19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19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3">
    <w:name w:val="Technical 3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7C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251AB2"/>
    <w:rPr>
      <w:rFonts w:ascii="Arial" w:hAnsi="Arial"/>
      <w:sz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basedOn w:val="DefaultParagraphFont"/>
    <w:rPr>
      <w:b/>
      <w:i/>
      <w:sz w:val="19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TechInit">
    <w:name w:val="Tech Init"/>
    <w:basedOn w:val="DefaultParagraphFont"/>
    <w:rPr>
      <w:rFonts w:ascii="Arial" w:hAnsi="Arial"/>
      <w:noProof w:val="0"/>
      <w:sz w:val="19"/>
      <w:lang w:val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Arial" w:hAnsi="Arial"/>
      <w:sz w:val="19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3">
    <w:name w:val="Technical 3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basedOn w:val="DefaultParagraphFont"/>
    <w:rPr>
      <w:rFonts w:ascii="Arial" w:hAnsi="Arial"/>
      <w:noProof w:val="0"/>
      <w:sz w:val="19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BulletList">
    <w:name w:val="Bullet Lis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7C2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251AB2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%25off_res\FORMS\INTERNAL\BUDGET_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11BCFA-E226-454D-BF17-07CA8560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\%off_res\FORMS\INTERNAL\BUDGET_R.dot</Template>
  <TotalTime>1</TotalTime>
  <Pages>1</Pages>
  <Words>452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BUDGET REVISION TRANSMITTAL SHEET</vt:lpstr>
    </vt:vector>
  </TitlesOfParts>
  <Company>University of Mississippi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BUDGET REVISION TRANSMITTAL SHEET</dc:title>
  <dc:subject/>
  <dc:creator>Office of Research</dc:creator>
  <cp:keywords/>
  <cp:lastModifiedBy>Errol Sayre</cp:lastModifiedBy>
  <cp:revision>4</cp:revision>
  <cp:lastPrinted>2004-03-26T21:07:00Z</cp:lastPrinted>
  <dcterms:created xsi:type="dcterms:W3CDTF">2011-06-23T17:49:00Z</dcterms:created>
  <dcterms:modified xsi:type="dcterms:W3CDTF">2011-06-24T15:46:00Z</dcterms:modified>
</cp:coreProperties>
</file>